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B547C" w:rsidRPr="00C15648" w:rsidRDefault="00FB547C" w:rsidP="00764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b/>
          <w:sz w:val="24"/>
          <w:szCs w:val="24"/>
        </w:rPr>
        <w:t>Museo Civico Floriano Bodini di Gemonio</w:t>
      </w:r>
    </w:p>
    <w:p w:rsidR="00FB547C" w:rsidRPr="00C15648" w:rsidRDefault="00FB547C" w:rsidP="00764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b/>
          <w:sz w:val="24"/>
          <w:szCs w:val="24"/>
        </w:rPr>
        <w:t>LA GIORNATA DELLA FUSIONE</w:t>
      </w:r>
    </w:p>
    <w:p w:rsidR="00FB547C" w:rsidRPr="00C15648" w:rsidRDefault="00FB547C" w:rsidP="00764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b/>
          <w:sz w:val="24"/>
          <w:szCs w:val="24"/>
        </w:rPr>
        <w:t>1 maggio 2016</w:t>
      </w:r>
      <w:r w:rsidR="00764E1B" w:rsidRPr="00C15648">
        <w:rPr>
          <w:rFonts w:ascii="Times New Roman" w:eastAsia="Times New Roman" w:hAnsi="Times New Roman" w:cs="Times New Roman"/>
          <w:b/>
          <w:sz w:val="24"/>
          <w:szCs w:val="24"/>
        </w:rPr>
        <w:t xml:space="preserve"> dalle ore 18</w:t>
      </w:r>
    </w:p>
    <w:p w:rsidR="00FB547C" w:rsidRPr="00C15648" w:rsidRDefault="00FB547C" w:rsidP="00764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i/>
          <w:sz w:val="24"/>
          <w:szCs w:val="24"/>
        </w:rPr>
        <w:t>Nella giornata dei lavoratori, l’incontro dedicato alla fusione artistica del bronzo vuole onorare questo mestiere antico e affascinante e coloro che oggi vi si dedicano con competenza e passione.</w:t>
      </w:r>
    </w:p>
    <w:p w:rsidR="00FB547C" w:rsidRPr="00C15648" w:rsidRDefault="00FB547C" w:rsidP="00764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sz w:val="24"/>
          <w:szCs w:val="24"/>
        </w:rPr>
        <w:t>L’emozione del momento della fusione sarà evocata</w:t>
      </w:r>
      <w:r w:rsidR="00764E1B" w:rsidRPr="00C15648">
        <w:rPr>
          <w:rFonts w:ascii="Times New Roman" w:eastAsia="Times New Roman" w:hAnsi="Times New Roman" w:cs="Times New Roman"/>
          <w:sz w:val="24"/>
          <w:szCs w:val="24"/>
        </w:rPr>
        <w:t>, nella cornice del cortile del Museo Bodini,</w:t>
      </w:r>
      <w:r w:rsidRPr="00C15648">
        <w:rPr>
          <w:rFonts w:ascii="Times New Roman" w:eastAsia="Times New Roman" w:hAnsi="Times New Roman" w:cs="Times New Roman"/>
          <w:sz w:val="24"/>
          <w:szCs w:val="24"/>
        </w:rPr>
        <w:t xml:space="preserve"> dalle parole di artisti e fonditori </w:t>
      </w:r>
      <w:r w:rsidR="002D59CF">
        <w:rPr>
          <w:rFonts w:ascii="Times New Roman" w:eastAsia="Times New Roman" w:hAnsi="Times New Roman" w:cs="Times New Roman"/>
          <w:sz w:val="24"/>
          <w:szCs w:val="24"/>
        </w:rPr>
        <w:t xml:space="preserve">delle principali fonderie artistiche milanesi (Battaglia, De Andreis, Maf) </w:t>
      </w:r>
      <w:r w:rsidRPr="00C15648">
        <w:rPr>
          <w:rFonts w:ascii="Times New Roman" w:eastAsia="Times New Roman" w:hAnsi="Times New Roman" w:cs="Times New Roman"/>
          <w:sz w:val="24"/>
          <w:szCs w:val="24"/>
        </w:rPr>
        <w:t xml:space="preserve">e celebrata nelle immagini de </w:t>
      </w:r>
      <w:r w:rsidRPr="00C15648">
        <w:rPr>
          <w:rFonts w:ascii="Times New Roman" w:eastAsia="Times New Roman" w:hAnsi="Times New Roman" w:cs="Times New Roman"/>
          <w:b/>
          <w:i/>
          <w:sz w:val="24"/>
          <w:szCs w:val="24"/>
        </w:rPr>
        <w:t>‘Il gesto delle mani’</w:t>
      </w:r>
      <w:r w:rsidRPr="00C15648">
        <w:rPr>
          <w:rFonts w:ascii="Times New Roman" w:eastAsia="Times New Roman" w:hAnsi="Times New Roman" w:cs="Times New Roman"/>
          <w:sz w:val="24"/>
          <w:szCs w:val="24"/>
        </w:rPr>
        <w:t xml:space="preserve">di Francesco Clerici, vincitore del premio FIPRESCI alla Berlinale del 2015, </w:t>
      </w:r>
      <w:r w:rsidR="00E466E3" w:rsidRPr="00C15648">
        <w:rPr>
          <w:rFonts w:ascii="Times New Roman" w:eastAsia="Times New Roman" w:hAnsi="Times New Roman" w:cs="Times New Roman"/>
          <w:sz w:val="24"/>
          <w:szCs w:val="24"/>
        </w:rPr>
        <w:t xml:space="preserve">documentario poetico che </w:t>
      </w:r>
      <w:r w:rsidRPr="00C15648">
        <w:rPr>
          <w:rFonts w:ascii="Times New Roman" w:eastAsia="Times New Roman" w:hAnsi="Times New Roman" w:cs="Times New Roman"/>
          <w:sz w:val="24"/>
          <w:szCs w:val="24"/>
        </w:rPr>
        <w:t xml:space="preserve">segue il processo di creazione di una delle sculture dell’artista </w:t>
      </w:r>
      <w:r w:rsidRPr="00C15648">
        <w:rPr>
          <w:rFonts w:ascii="Times New Roman" w:eastAsia="Times New Roman" w:hAnsi="Times New Roman" w:cs="Times New Roman"/>
          <w:b/>
          <w:sz w:val="24"/>
          <w:szCs w:val="24"/>
        </w:rPr>
        <w:t>Velasco Vitali</w:t>
      </w:r>
      <w:r w:rsidRPr="00C15648">
        <w:rPr>
          <w:rFonts w:ascii="Times New Roman" w:eastAsia="Times New Roman" w:hAnsi="Times New Roman" w:cs="Times New Roman"/>
          <w:sz w:val="24"/>
          <w:szCs w:val="24"/>
        </w:rPr>
        <w:t xml:space="preserve">, dalla cera al bronzo, presso la Fonderia Artistica Battaglia di Milano. </w:t>
      </w:r>
    </w:p>
    <w:p w:rsidR="00BA65CD" w:rsidRPr="00C15648" w:rsidRDefault="00BA65CD" w:rsidP="00BA6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b/>
          <w:sz w:val="24"/>
          <w:szCs w:val="24"/>
        </w:rPr>
        <w:t>Programma</w:t>
      </w:r>
    </w:p>
    <w:p w:rsidR="00FB547C" w:rsidRPr="00C15648" w:rsidRDefault="00E466E3" w:rsidP="00764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b/>
          <w:sz w:val="24"/>
          <w:szCs w:val="24"/>
        </w:rPr>
        <w:t>ore</w:t>
      </w:r>
      <w:r w:rsidR="00DD3B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47C" w:rsidRPr="00C1564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A65CD" w:rsidRPr="00C15648">
        <w:rPr>
          <w:rFonts w:ascii="Times New Roman" w:eastAsia="Times New Roman" w:hAnsi="Times New Roman" w:cs="Times New Roman"/>
          <w:b/>
          <w:sz w:val="24"/>
          <w:szCs w:val="24"/>
        </w:rPr>
        <w:t>.00:</w:t>
      </w:r>
      <w:r w:rsidR="00FB547C" w:rsidRPr="00C15648">
        <w:rPr>
          <w:rFonts w:ascii="Times New Roman" w:eastAsia="Times New Roman" w:hAnsi="Times New Roman" w:cs="Times New Roman"/>
          <w:sz w:val="24"/>
          <w:szCs w:val="24"/>
        </w:rPr>
        <w:t xml:space="preserve"> Dimostrazione e spiegazione della fusione del bronzo per grandi e bambini</w:t>
      </w:r>
      <w:r w:rsidR="00DD3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47C" w:rsidRPr="00C15648">
        <w:rPr>
          <w:rFonts w:ascii="Times New Roman" w:eastAsia="Times New Roman" w:hAnsi="Times New Roman" w:cs="Times New Roman"/>
          <w:sz w:val="24"/>
          <w:szCs w:val="24"/>
        </w:rPr>
        <w:t>attraverso l’opera di Bodini, con Dino Mariani e Lino De Ponti</w:t>
      </w:r>
    </w:p>
    <w:p w:rsidR="00E466E3" w:rsidRPr="00C15648" w:rsidRDefault="00E466E3" w:rsidP="00764E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b/>
          <w:sz w:val="24"/>
          <w:szCs w:val="24"/>
        </w:rPr>
        <w:t xml:space="preserve">ore </w:t>
      </w:r>
      <w:r w:rsidR="00FB547C" w:rsidRPr="00C15648">
        <w:rPr>
          <w:rFonts w:ascii="Times New Roman" w:eastAsia="Times New Roman" w:hAnsi="Times New Roman" w:cs="Times New Roman"/>
          <w:b/>
          <w:sz w:val="24"/>
          <w:szCs w:val="24"/>
        </w:rPr>
        <w:t>18.30</w:t>
      </w:r>
      <w:r w:rsidR="00BA65CD" w:rsidRPr="00C156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547C" w:rsidRPr="00C15648">
        <w:rPr>
          <w:rFonts w:ascii="Times New Roman" w:eastAsia="Times New Roman" w:hAnsi="Times New Roman" w:cs="Times New Roman"/>
          <w:sz w:val="24"/>
          <w:szCs w:val="24"/>
        </w:rPr>
        <w:t xml:space="preserve"> Tavola rotonda di racconti e aneddoti con fonditori -dalla Fonderia Battaglia, De Andreis, Maf- artisti, addetti ai lavori. </w:t>
      </w:r>
    </w:p>
    <w:p w:rsidR="00FB547C" w:rsidRPr="00C15648" w:rsidRDefault="00FB547C" w:rsidP="00764E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sz w:val="24"/>
          <w:szCs w:val="24"/>
        </w:rPr>
        <w:t>Saranno presenti il critico Flavio Arensi, l’artista Velasco Vitali,</w:t>
      </w:r>
      <w:r w:rsidR="00BE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C94" w:rsidRPr="00C15648">
        <w:rPr>
          <w:rFonts w:ascii="Times New Roman" w:eastAsia="Times New Roman" w:hAnsi="Times New Roman" w:cs="Times New Roman"/>
          <w:sz w:val="24"/>
          <w:szCs w:val="24"/>
        </w:rPr>
        <w:t xml:space="preserve">il regista </w:t>
      </w:r>
      <w:r w:rsidR="00BE2C94">
        <w:rPr>
          <w:rFonts w:ascii="Times New Roman" w:eastAsia="Times New Roman" w:hAnsi="Times New Roman" w:cs="Times New Roman"/>
          <w:sz w:val="24"/>
          <w:szCs w:val="24"/>
        </w:rPr>
        <w:t xml:space="preserve">Francesco Clerici, </w:t>
      </w:r>
      <w:r w:rsidRPr="00C15648">
        <w:rPr>
          <w:rFonts w:ascii="Times New Roman" w:eastAsia="Times New Roman" w:hAnsi="Times New Roman" w:cs="Times New Roman"/>
          <w:sz w:val="24"/>
          <w:szCs w:val="24"/>
        </w:rPr>
        <w:t>i collaboratori di Bodini nella fusione artistica Dino Mariani, Walter Segu, Lino De Ponti e tanti altri</w:t>
      </w:r>
      <w:r w:rsidR="00BE2C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47C" w:rsidRPr="00C15648" w:rsidRDefault="00E466E3" w:rsidP="00764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b/>
          <w:sz w:val="24"/>
          <w:szCs w:val="24"/>
        </w:rPr>
        <w:t xml:space="preserve">ore </w:t>
      </w:r>
      <w:r w:rsidR="00FB547C" w:rsidRPr="00C15648">
        <w:rPr>
          <w:rFonts w:ascii="Times New Roman" w:eastAsia="Times New Roman" w:hAnsi="Times New Roman" w:cs="Times New Roman"/>
          <w:b/>
          <w:sz w:val="24"/>
          <w:szCs w:val="24"/>
        </w:rPr>
        <w:t>19.30</w:t>
      </w:r>
      <w:r w:rsidR="00BA65CD" w:rsidRPr="00C156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547C" w:rsidRPr="00C15648">
        <w:rPr>
          <w:rFonts w:ascii="Times New Roman" w:eastAsia="Times New Roman" w:hAnsi="Times New Roman" w:cs="Times New Roman"/>
          <w:sz w:val="24"/>
          <w:szCs w:val="24"/>
        </w:rPr>
        <w:t xml:space="preserve"> Aperitivo a buffet </w:t>
      </w:r>
    </w:p>
    <w:p w:rsidR="00BE2C94" w:rsidRDefault="00E466E3" w:rsidP="00BE2C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b/>
          <w:sz w:val="24"/>
          <w:szCs w:val="24"/>
        </w:rPr>
        <w:t xml:space="preserve">ore </w:t>
      </w:r>
      <w:r w:rsidR="00FB547C" w:rsidRPr="00C156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5FC1" w:rsidRPr="00C15648">
        <w:rPr>
          <w:rFonts w:ascii="Times New Roman" w:eastAsia="Times New Roman" w:hAnsi="Times New Roman" w:cs="Times New Roman"/>
          <w:b/>
          <w:sz w:val="24"/>
          <w:szCs w:val="24"/>
        </w:rPr>
        <w:t>0.30</w:t>
      </w:r>
      <w:r w:rsidR="00BA65CD" w:rsidRPr="00C156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547C" w:rsidRPr="00C15648">
        <w:rPr>
          <w:rFonts w:ascii="Times New Roman" w:eastAsia="Times New Roman" w:hAnsi="Times New Roman" w:cs="Times New Roman"/>
          <w:sz w:val="24"/>
          <w:szCs w:val="24"/>
        </w:rPr>
        <w:t xml:space="preserve"> Proiezione del film </w:t>
      </w:r>
      <w:r w:rsidR="00FB547C" w:rsidRPr="00C15648">
        <w:rPr>
          <w:rFonts w:ascii="Times New Roman" w:eastAsia="Times New Roman" w:hAnsi="Times New Roman" w:cs="Times New Roman"/>
          <w:b/>
          <w:i/>
          <w:sz w:val="24"/>
          <w:szCs w:val="24"/>
        </w:rPr>
        <w:t>‘Il gesto delle mani’</w:t>
      </w:r>
      <w:r w:rsidR="00BE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47C" w:rsidRPr="00BE2C94" w:rsidRDefault="00FB547C" w:rsidP="00BE2C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648">
        <w:rPr>
          <w:rFonts w:ascii="Times New Roman" w:eastAsia="Times New Roman" w:hAnsi="Times New Roman" w:cs="Times New Roman"/>
          <w:sz w:val="24"/>
          <w:szCs w:val="24"/>
        </w:rPr>
        <w:t xml:space="preserve">Accompagnamento musicale dal vivo del musicista compositore della colonna sonora Claudio </w:t>
      </w:r>
      <w:r w:rsidR="007E3A24">
        <w:rPr>
          <w:rFonts w:ascii="Times New Roman" w:eastAsia="Times New Roman" w:hAnsi="Times New Roman" w:cs="Times New Roman"/>
          <w:sz w:val="24"/>
          <w:szCs w:val="24"/>
        </w:rPr>
        <w:t>Gotti ed esposizione di foto del backstage della lavorazione del film.</w:t>
      </w:r>
    </w:p>
    <w:p w:rsidR="00BA65CD" w:rsidRPr="00C15648" w:rsidRDefault="00BA65CD" w:rsidP="00BA6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5648">
        <w:rPr>
          <w:rFonts w:ascii="Times New Roman" w:eastAsia="Times New Roman" w:hAnsi="Times New Roman" w:cs="Times New Roman"/>
          <w:sz w:val="18"/>
          <w:szCs w:val="18"/>
        </w:rPr>
        <w:t>***</w:t>
      </w:r>
    </w:p>
    <w:p w:rsidR="00FB547C" w:rsidRPr="00C15648" w:rsidRDefault="00BE2C94" w:rsidP="00764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occasione della presentazione del documentario, Il Museo Bodini ospita fino al 22 Maggio </w:t>
      </w:r>
      <w:r w:rsidR="00E466E3" w:rsidRPr="00C15648">
        <w:rPr>
          <w:rFonts w:ascii="Times New Roman" w:eastAsia="Times New Roman" w:hAnsi="Times New Roman" w:cs="Times New Roman"/>
          <w:sz w:val="24"/>
          <w:szCs w:val="24"/>
        </w:rPr>
        <w:t>un’op</w:t>
      </w:r>
      <w:r w:rsidR="00DD3B52">
        <w:rPr>
          <w:rFonts w:ascii="Times New Roman" w:eastAsia="Times New Roman" w:hAnsi="Times New Roman" w:cs="Times New Roman"/>
          <w:sz w:val="24"/>
          <w:szCs w:val="24"/>
        </w:rPr>
        <w:t>era in bronzo di Velasco Vitali</w:t>
      </w:r>
      <w:r w:rsidR="00265FC1" w:rsidRPr="00C15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quattro sue grandi foto di sculture. </w:t>
      </w:r>
    </w:p>
    <w:p w:rsidR="00764E1B" w:rsidRPr="00D63030" w:rsidRDefault="00764E1B" w:rsidP="004C5AD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63030">
        <w:rPr>
          <w:rFonts w:ascii="Times New Roman" w:eastAsia="Times New Roman" w:hAnsi="Times New Roman" w:cs="Times New Roman"/>
        </w:rPr>
        <w:t>Ingresso gratuito con offerta libera</w:t>
      </w:r>
    </w:p>
    <w:p w:rsidR="00764E1B" w:rsidRPr="00D63030" w:rsidRDefault="00764E1B" w:rsidP="004C5AD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63030">
        <w:rPr>
          <w:rFonts w:ascii="Times New Roman" w:eastAsia="Times New Roman" w:hAnsi="Times New Roman" w:cs="Times New Roman"/>
        </w:rPr>
        <w:t xml:space="preserve">Dalle </w:t>
      </w:r>
      <w:r w:rsidR="00366021" w:rsidRPr="00D63030">
        <w:rPr>
          <w:rFonts w:ascii="Times New Roman" w:eastAsia="Times New Roman" w:hAnsi="Times New Roman" w:cs="Times New Roman"/>
        </w:rPr>
        <w:t>ore</w:t>
      </w:r>
      <w:r w:rsidR="00C15648" w:rsidRPr="00D63030">
        <w:rPr>
          <w:rFonts w:ascii="Times New Roman" w:eastAsia="Times New Roman" w:hAnsi="Times New Roman" w:cs="Times New Roman"/>
        </w:rPr>
        <w:t xml:space="preserve"> </w:t>
      </w:r>
      <w:r w:rsidRPr="00D63030">
        <w:rPr>
          <w:rFonts w:ascii="Times New Roman" w:eastAsia="Times New Roman" w:hAnsi="Times New Roman" w:cs="Times New Roman"/>
        </w:rPr>
        <w:t>18</w:t>
      </w:r>
    </w:p>
    <w:p w:rsidR="00FB547C" w:rsidRPr="00D63030" w:rsidRDefault="00FB547C" w:rsidP="004C5AD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63030">
        <w:rPr>
          <w:rFonts w:ascii="Times New Roman" w:eastAsia="Times New Roman" w:hAnsi="Times New Roman" w:cs="Times New Roman"/>
        </w:rPr>
        <w:t>Museo Civico Floriano Bodini</w:t>
      </w:r>
    </w:p>
    <w:p w:rsidR="00FB547C" w:rsidRPr="00D63030" w:rsidRDefault="00366021" w:rsidP="004C5AD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63030">
        <w:rPr>
          <w:rFonts w:ascii="Times New Roman" w:eastAsia="Times New Roman" w:hAnsi="Times New Roman" w:cs="Times New Roman"/>
        </w:rPr>
        <w:t>Via Marsala, 11</w:t>
      </w:r>
      <w:r w:rsidRPr="00D63030">
        <w:rPr>
          <w:rFonts w:ascii="Times New Roman" w:eastAsia="Times New Roman" w:hAnsi="Times New Roman" w:cs="Times New Roman"/>
        </w:rPr>
        <w:br/>
      </w:r>
      <w:r w:rsidR="00FB547C" w:rsidRPr="00D63030">
        <w:rPr>
          <w:rFonts w:ascii="Times New Roman" w:eastAsia="Times New Roman" w:hAnsi="Times New Roman" w:cs="Times New Roman"/>
        </w:rPr>
        <w:t>21036 Gemonio (VA)</w:t>
      </w:r>
    </w:p>
    <w:p w:rsidR="00FB547C" w:rsidRPr="00D63030" w:rsidRDefault="00FB547C" w:rsidP="004C5AD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63030">
        <w:rPr>
          <w:rFonts w:ascii="Times New Roman" w:eastAsia="Times New Roman" w:hAnsi="Times New Roman" w:cs="Times New Roman"/>
        </w:rPr>
        <w:t xml:space="preserve">Tel. </w:t>
      </w:r>
      <w:r w:rsidR="009B2E49" w:rsidRPr="00D63030">
        <w:rPr>
          <w:rFonts w:ascii="Times New Roman" w:eastAsia="Times New Roman" w:hAnsi="Times New Roman" w:cs="Times New Roman"/>
        </w:rPr>
        <w:t xml:space="preserve">3492267457 - </w:t>
      </w:r>
      <w:r w:rsidRPr="00D63030">
        <w:rPr>
          <w:rFonts w:ascii="Times New Roman" w:eastAsia="Times New Roman" w:hAnsi="Times New Roman" w:cs="Times New Roman"/>
        </w:rPr>
        <w:t>0332 604276</w:t>
      </w:r>
    </w:p>
    <w:p w:rsidR="00764E1B" w:rsidRPr="00D63030" w:rsidRDefault="001550A4" w:rsidP="004C5AD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hyperlink r:id="rId6" w:history="1">
        <w:r w:rsidR="00764E1B" w:rsidRPr="00D63030">
          <w:rPr>
            <w:rStyle w:val="Hyperlink"/>
            <w:rFonts w:ascii="Times New Roman" w:eastAsia="Times New Roman" w:hAnsi="Times New Roman" w:cs="Times New Roman"/>
          </w:rPr>
          <w:t>info@amicimuseobodini.com</w:t>
        </w:r>
      </w:hyperlink>
      <w:r w:rsidR="00366021" w:rsidRPr="00D63030">
        <w:rPr>
          <w:rStyle w:val="Hyperlink"/>
          <w:rFonts w:ascii="Times New Roman" w:eastAsia="Times New Roman" w:hAnsi="Times New Roman" w:cs="Times New Roman"/>
        </w:rPr>
        <w:br/>
      </w:r>
      <w:r w:rsidR="00764E1B" w:rsidRPr="00D63030">
        <w:rPr>
          <w:rFonts w:ascii="Times New Roman" w:eastAsia="Times New Roman" w:hAnsi="Times New Roman" w:cs="Times New Roman"/>
          <w:noProof/>
          <w:lang w:val="en-US" w:eastAsia="en-US"/>
        </w:rPr>
        <w:drawing>
          <wp:inline distT="0" distB="0" distL="0" distR="0">
            <wp:extent cx="123825" cy="123825"/>
            <wp:effectExtent l="19050" t="0" r="9525" b="0"/>
            <wp:docPr id="2" name="Immagine 1" descr="fb_icon_325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con_325x3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9" cy="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E1B" w:rsidRPr="00D63030">
        <w:rPr>
          <w:rFonts w:ascii="Times New Roman" w:eastAsia="Times New Roman" w:hAnsi="Times New Roman" w:cs="Times New Roman"/>
        </w:rPr>
        <w:t xml:space="preserve"> Museo Civico Floriano Bodini</w:t>
      </w:r>
      <w:bookmarkStart w:id="0" w:name="_GoBack"/>
      <w:bookmarkEnd w:id="0"/>
    </w:p>
    <w:sectPr w:rsidR="00764E1B" w:rsidRPr="00D63030" w:rsidSect="000F0AC0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D5741" w:rsidRDefault="001D5741" w:rsidP="000C2B1E">
      <w:pPr>
        <w:spacing w:line="240" w:lineRule="auto"/>
      </w:pPr>
      <w:r>
        <w:separator/>
      </w:r>
    </w:p>
  </w:endnote>
  <w:endnote w:type="continuationSeparator" w:id="1">
    <w:p w:rsidR="001D5741" w:rsidRDefault="001D5741" w:rsidP="000C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2B1E" w:rsidRDefault="000C2B1E" w:rsidP="000C2B1E">
    <w:pPr>
      <w:pStyle w:val="Header"/>
      <w:pBdr>
        <w:bottom w:val="single" w:sz="6" w:space="1" w:color="auto"/>
      </w:pBdr>
      <w:jc w:val="center"/>
    </w:pPr>
    <w:r w:rsidRPr="000C2B1E">
      <w:t>Museo Civico Floriano Bodini via Marsala 11, Gemonio (VA). Tel. 0332 604276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D5741" w:rsidRDefault="001D5741" w:rsidP="000C2B1E">
      <w:pPr>
        <w:spacing w:line="240" w:lineRule="auto"/>
      </w:pPr>
      <w:r>
        <w:separator/>
      </w:r>
    </w:p>
  </w:footnote>
  <w:footnote w:type="continuationSeparator" w:id="1">
    <w:p w:rsidR="001D5741" w:rsidRDefault="001D5741" w:rsidP="000C2B1E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2B1E" w:rsidRDefault="000C2B1E" w:rsidP="00FB547C">
    <w:pPr>
      <w:pStyle w:val="Header"/>
      <w:pBdr>
        <w:bottom w:val="single" w:sz="6" w:space="1" w:color="auto"/>
      </w:pBdr>
      <w:jc w:val="center"/>
      <w:rPr>
        <w:color w:val="4F81BD" w:themeColor="accent1"/>
      </w:rPr>
    </w:pPr>
    <w:r>
      <w:rPr>
        <w:noProof/>
        <w:color w:val="4F81BD" w:themeColor="accent1"/>
        <w:lang w:val="en-US" w:eastAsia="en-US"/>
      </w:rPr>
      <w:drawing>
        <wp:inline distT="0" distB="0" distL="0" distR="0">
          <wp:extent cx="904875" cy="904875"/>
          <wp:effectExtent l="19050" t="0" r="9525" b="0"/>
          <wp:docPr id="1" name="Immagine 0" descr="logo museo civico Floriano Bod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seo civico Floriano Bodi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18" cy="90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0AC0" w:rsidRPr="000C2B1E" w:rsidRDefault="000F0AC0" w:rsidP="000C2B1E">
    <w:pPr>
      <w:pStyle w:val="Header"/>
      <w:pBdr>
        <w:bottom w:val="single" w:sz="6" w:space="1" w:color="auto"/>
      </w:pBdr>
      <w:jc w:val="center"/>
      <w:rPr>
        <w:color w:val="4F81BD" w:themeColor="accent1"/>
      </w:rPr>
    </w:pPr>
  </w:p>
  <w:p w:rsidR="000C2B1E" w:rsidRPr="000C2B1E" w:rsidRDefault="000C2B1E">
    <w:pPr>
      <w:pStyle w:val="Header"/>
      <w:rPr>
        <w:color w:val="4F81BD" w:themeColor="accent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466E3"/>
    <w:rsid w:val="000A0260"/>
    <w:rsid w:val="000C2B1E"/>
    <w:rsid w:val="000D2AD7"/>
    <w:rsid w:val="000F0AC0"/>
    <w:rsid w:val="001550A4"/>
    <w:rsid w:val="001602DE"/>
    <w:rsid w:val="001D5741"/>
    <w:rsid w:val="00243BAF"/>
    <w:rsid w:val="00265FC1"/>
    <w:rsid w:val="00282534"/>
    <w:rsid w:val="002D59CF"/>
    <w:rsid w:val="00352766"/>
    <w:rsid w:val="00366021"/>
    <w:rsid w:val="00372346"/>
    <w:rsid w:val="004C5ADA"/>
    <w:rsid w:val="005A2216"/>
    <w:rsid w:val="00650307"/>
    <w:rsid w:val="006A6A52"/>
    <w:rsid w:val="006B74B7"/>
    <w:rsid w:val="00764E1B"/>
    <w:rsid w:val="00767D81"/>
    <w:rsid w:val="007B568F"/>
    <w:rsid w:val="007C30DF"/>
    <w:rsid w:val="007E3A24"/>
    <w:rsid w:val="007F7E62"/>
    <w:rsid w:val="008C4A64"/>
    <w:rsid w:val="008F6FF5"/>
    <w:rsid w:val="009B2E49"/>
    <w:rsid w:val="009E0455"/>
    <w:rsid w:val="00A371E6"/>
    <w:rsid w:val="00B51BFE"/>
    <w:rsid w:val="00BA65CD"/>
    <w:rsid w:val="00BE2C94"/>
    <w:rsid w:val="00C15648"/>
    <w:rsid w:val="00C85308"/>
    <w:rsid w:val="00D63030"/>
    <w:rsid w:val="00DD3B52"/>
    <w:rsid w:val="00E466E3"/>
    <w:rsid w:val="00EA01C4"/>
    <w:rsid w:val="00EF4BAE"/>
    <w:rsid w:val="00F957C1"/>
    <w:rsid w:val="00FB547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7C"/>
    <w:pPr>
      <w:spacing w:after="0" w:line="312" w:lineRule="auto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B1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1E"/>
  </w:style>
  <w:style w:type="paragraph" w:styleId="Footer">
    <w:name w:val="footer"/>
    <w:basedOn w:val="Normal"/>
    <w:link w:val="FooterChar"/>
    <w:uiPriority w:val="99"/>
    <w:semiHidden/>
    <w:unhideWhenUsed/>
    <w:rsid w:val="000C2B1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B1E"/>
  </w:style>
  <w:style w:type="paragraph" w:styleId="BalloonText">
    <w:name w:val="Balloon Text"/>
    <w:basedOn w:val="Normal"/>
    <w:link w:val="BalloonTextChar"/>
    <w:uiPriority w:val="99"/>
    <w:semiHidden/>
    <w:unhideWhenUsed/>
    <w:rsid w:val="000C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7C"/>
    <w:pPr>
      <w:spacing w:after="0" w:line="312" w:lineRule="auto"/>
      <w:jc w:val="both"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B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B1E"/>
  </w:style>
  <w:style w:type="paragraph" w:styleId="Pidipagina">
    <w:name w:val="footer"/>
    <w:basedOn w:val="Normale"/>
    <w:link w:val="PidipaginaCarattere"/>
    <w:uiPriority w:val="99"/>
    <w:semiHidden/>
    <w:unhideWhenUsed/>
    <w:rsid w:val="000C2B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2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4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amicimuseobodini.co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nio\Desktop\carta%20Museo%20Bodi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\Users\Cranio\Desktop\carta Museo Bodini.dotx</Template>
  <TotalTime>5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Museo civo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Museo civo</dc:title>
  <dc:creator>Sara Bodini</dc:creator>
  <cp:lastModifiedBy>V Studio</cp:lastModifiedBy>
  <cp:revision>3</cp:revision>
  <dcterms:created xsi:type="dcterms:W3CDTF">2016-04-14T09:19:00Z</dcterms:created>
  <dcterms:modified xsi:type="dcterms:W3CDTF">2016-04-14T09:21:00Z</dcterms:modified>
</cp:coreProperties>
</file>